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0B2DB2">
        <w:rPr>
          <w:szCs w:val="22"/>
        </w:rPr>
        <w:t>2517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02/C1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ASTRONOMIA, ASTROFISICA, FISICA DELLA TERRA E DEI PIANETI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FIS/05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ASTRONOMIA E ASTROFISICA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sz w:val="22"/>
          <w:szCs w:val="22"/>
        </w:rPr>
        <w:t>Fisica e Astronomia - DIFA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3435057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3435057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1567975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81567975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0518441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0518441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79853689" w:edGrp="everyone" w:colFirst="3" w:colLast="3"/>
            <w:permStart w:id="173534822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79853689"/>
      <w:permEnd w:id="173534822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2898229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289822972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45394314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453943149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14435989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78643948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144359892"/>
            <w:permEnd w:id="786439480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8682794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86827947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64957836" w:edGrp="everyone" w:colFirst="2" w:colLast="2"/>
            <w:permStart w:id="188221681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64957836"/>
      <w:permEnd w:id="1882216810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13044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613044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162242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61622429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9640229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669025792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669025792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87516853" w:edGrp="everyone" w:colFirst="1" w:colLast="1"/>
            <w:permEnd w:id="1596402299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2081366634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2081366634"/>
          </w:p>
        </w:tc>
      </w:tr>
    </w:tbl>
    <w:permEnd w:id="1087516853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384335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20384335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6911723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269117232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24596843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245968435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DA7D64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400706060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400706060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93F98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>1989</w:t>
            </w:r>
            <w:r w:rsidR="00893F98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ovvero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>in Atenei stranieri</w:t>
            </w:r>
            <w:r w:rsidR="00893F98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75670714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56707142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49644645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96446450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136958655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136958655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5678307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5678307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139587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1395873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1779843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779843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2624914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2624914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5599952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5599952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715549413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715549413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mesi 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anche non consecutivi, di assegni di ricerca conferiti ai sensi dell’art. 51, comma 6, della Legge n. 449/1997 e </w:t>
            </w:r>
            <w:proofErr w:type="spellStart"/>
            <w:r w:rsidR="00893F98" w:rsidRPr="008D719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 di borse post-dottorato ai sensi dell’art. 4 della Legge n. 398/1989</w:t>
            </w:r>
            <w:r w:rsidR="00893F98">
              <w:rPr>
                <w:rFonts w:ascii="Arial" w:hAnsi="Arial" w:cs="Arial"/>
                <w:sz w:val="22"/>
                <w:szCs w:val="22"/>
              </w:rPr>
              <w:t>,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ovvero di analoghi assegni o borse in Atenei stranieri</w:t>
            </w:r>
            <w:r w:rsidR="00893F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5558233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5558233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364743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3647431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65316721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5316721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869559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869559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9647751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9647751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72020477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2020477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609038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6090385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8564837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85648373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76166447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76166447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893F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88490124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8490124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368676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368676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8547550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8547550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9610928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9610928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68349933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8349933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70924541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0924541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52241046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2241046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4697856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4697856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TITOLO DI STUDIO (b) </w:t>
      </w:r>
      <w:permStart w:id="1045723916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045723916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49262877" w:edGrp="everyone" w:colFirst="2" w:colLast="2"/>
            <w:permStart w:id="152806966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949262877"/>
      <w:permEnd w:id="1528069664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616464125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61646412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827855323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827855323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9224394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392243943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049571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320495712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 avere necessità del seguente ausilio (c)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357463444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357463444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B01E2" w:rsidRPr="00BE6095">
        <w:rPr>
          <w:rFonts w:ascii="Arial" w:hAnsi="Arial" w:cs="Arial"/>
          <w:noProof/>
          <w:color w:val="000000"/>
          <w:sz w:val="22"/>
          <w:szCs w:val="22"/>
        </w:rPr>
        <w:t>Fisica e Astronomia - DIFA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7B01E2">
        <w:tc>
          <w:tcPr>
            <w:tcW w:w="3794" w:type="dxa"/>
          </w:tcPr>
          <w:p w:rsidR="004C5419" w:rsidRDefault="004C5419" w:rsidP="007B01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7B01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7B01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08997904" w:edGrp="everyone"/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7B01E2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7B0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08997904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91365817" w:edGrp="everyone" w:colFirst="3" w:colLast="3"/>
            <w:permStart w:id="109363164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791365817"/>
    <w:permEnd w:id="109363164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10278822" w:edGrp="everyone" w:colFirst="5" w:colLast="5"/>
            <w:permStart w:id="2106527407" w:edGrp="everyone" w:colFirst="3" w:colLast="3"/>
            <w:permStart w:id="127612871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310278822"/>
    <w:permEnd w:id="2106527407"/>
    <w:permEnd w:id="127612871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11389617" w:edGrp="everyone" w:colFirst="1" w:colLast="1"/>
            <w:permStart w:id="109807711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0641421" w:edGrp="everyone" w:colFirst="1" w:colLast="1"/>
            <w:permEnd w:id="1311389617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98077117"/>
    <w:permEnd w:id="21064142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6203817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36203817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950500805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950500805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Firma (d)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indicare la data del provvedimento e l’autorità giudiziaria che lo ha emesso ( indicare anche se sia stata concessa amnistia, indulto, condono, perdono giudiziale, non menzione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La firma è obbligatoria, pena la </w:t>
      </w:r>
      <w:r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004014700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00401470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828159145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828159145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393903226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393903226"/>
      <w:r>
        <w:rPr>
          <w:rFonts w:ascii="Arial" w:hAnsi="Arial" w:cs="Arial"/>
          <w:sz w:val="22"/>
          <w:szCs w:val="22"/>
        </w:rPr>
        <w:t xml:space="preserve">il </w:t>
      </w:r>
      <w:permStart w:id="1213292508" w:edGrp="everyone"/>
      <w:r>
        <w:rPr>
          <w:rFonts w:ascii="Arial" w:hAnsi="Arial" w:cs="Arial"/>
          <w:sz w:val="22"/>
          <w:szCs w:val="22"/>
        </w:rPr>
        <w:t>______________</w:t>
      </w:r>
      <w:permEnd w:id="1213292508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538839197" w:edGrp="everyone"/>
      <w:r>
        <w:rPr>
          <w:rFonts w:ascii="Arial" w:hAnsi="Arial" w:cs="Arial"/>
          <w:sz w:val="22"/>
          <w:szCs w:val="22"/>
        </w:rPr>
        <w:t>________________________</w:t>
      </w:r>
      <w:permEnd w:id="538839197"/>
      <w:r>
        <w:rPr>
          <w:rFonts w:ascii="Arial" w:hAnsi="Arial" w:cs="Arial"/>
          <w:sz w:val="22"/>
          <w:szCs w:val="22"/>
        </w:rPr>
        <w:t xml:space="preserve"> Via</w:t>
      </w:r>
      <w:permStart w:id="1264339260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26433926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472399889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472399889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312C28" w:rsidRDefault="00312C28" w:rsidP="00312C28">
      <w:pPr>
        <w:numPr>
          <w:ilvl w:val="0"/>
          <w:numId w:val="2"/>
        </w:numPr>
        <w:pBdr>
          <w:bottom w:val="single" w:sz="8" w:space="1" w:color="000000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</w:t>
      </w:r>
      <w:r w:rsidR="00714CF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otocopie dei titoli </w:t>
      </w:r>
      <w:r w:rsidR="00714CFC">
        <w:rPr>
          <w:rFonts w:ascii="Arial" w:hAnsi="Arial" w:cs="Arial"/>
          <w:sz w:val="22"/>
          <w:szCs w:val="22"/>
        </w:rPr>
        <w:t xml:space="preserve">e le copie delle pubblicazioni </w:t>
      </w:r>
      <w:r>
        <w:rPr>
          <w:rFonts w:ascii="Arial" w:hAnsi="Arial" w:cs="Arial"/>
          <w:sz w:val="22"/>
          <w:szCs w:val="22"/>
        </w:rPr>
        <w:t>allegat</w:t>
      </w:r>
      <w:r w:rsidR="00714C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alla domanda</w:t>
      </w:r>
      <w:r w:rsidR="00714CFC">
        <w:rPr>
          <w:rFonts w:ascii="Arial" w:hAnsi="Arial" w:cs="Arial"/>
          <w:sz w:val="22"/>
          <w:szCs w:val="22"/>
        </w:rPr>
        <w:t xml:space="preserve"> di partecipazione </w:t>
      </w:r>
      <w:r>
        <w:rPr>
          <w:rFonts w:ascii="Arial" w:hAnsi="Arial" w:cs="Arial"/>
          <w:sz w:val="22"/>
          <w:szCs w:val="22"/>
        </w:rPr>
        <w:t>di seguito elencati sono conformi all’originale: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73201005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73201005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188573298" w:edGrp="everyone"/>
      <w:r>
        <w:rPr>
          <w:rFonts w:ascii="Arial" w:hAnsi="Arial" w:cs="Arial"/>
          <w:sz w:val="22"/>
          <w:szCs w:val="22"/>
        </w:rPr>
        <w:t>____________________</w:t>
      </w:r>
      <w:permEnd w:id="118857329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dqtw42QqTOquV6P0hMe5EXqOGc=" w:salt="hdNPeoxpuaL4KPCf/2E61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74"/>
    <w:rsid w:val="0002396B"/>
    <w:rsid w:val="00054E32"/>
    <w:rsid w:val="000739BA"/>
    <w:rsid w:val="0009729C"/>
    <w:rsid w:val="000A4F9D"/>
    <w:rsid w:val="000B2DB2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322A2"/>
    <w:rsid w:val="007476D5"/>
    <w:rsid w:val="00772958"/>
    <w:rsid w:val="00775BB4"/>
    <w:rsid w:val="007B01E2"/>
    <w:rsid w:val="007B29BA"/>
    <w:rsid w:val="007B43E1"/>
    <w:rsid w:val="00804787"/>
    <w:rsid w:val="00807E3D"/>
    <w:rsid w:val="00810339"/>
    <w:rsid w:val="00822B5E"/>
    <w:rsid w:val="00823883"/>
    <w:rsid w:val="00834D2F"/>
    <w:rsid w:val="00851684"/>
    <w:rsid w:val="008669A8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A3E72"/>
    <w:rsid w:val="00AA5A9A"/>
    <w:rsid w:val="00AE4FDC"/>
    <w:rsid w:val="00B11CBA"/>
    <w:rsid w:val="00B217B1"/>
    <w:rsid w:val="00B36879"/>
    <w:rsid w:val="00B64177"/>
    <w:rsid w:val="00B655B5"/>
    <w:rsid w:val="00B67874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NUOVO%20COD%20ETICO%20e%20NUOVO%20REG%20RTD%20art6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19</TotalTime>
  <Pages>6</Pages>
  <Words>1141</Words>
  <Characters>7972</Characters>
  <Application>Microsoft Office Word</Application>
  <DocSecurity>8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2015-06-29T07:58:00Z</cp:lastPrinted>
  <dcterms:created xsi:type="dcterms:W3CDTF">2015-06-29T07:42:00Z</dcterms:created>
  <dcterms:modified xsi:type="dcterms:W3CDTF">2015-06-30T10:51:00Z</dcterms:modified>
</cp:coreProperties>
</file>